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FB" w:rsidRDefault="007340FB" w:rsidP="001F13EA">
      <w:bookmarkStart w:id="0" w:name="_GoBack"/>
      <w:bookmarkEnd w:id="0"/>
    </w:p>
    <w:p w:rsidR="00575D1F" w:rsidRDefault="00575D1F" w:rsidP="00575D1F"/>
    <w:p w:rsidR="00575D1F" w:rsidRDefault="00575D1F" w:rsidP="00575D1F"/>
    <w:p w:rsidR="00BF1143" w:rsidRDefault="00BF1143" w:rsidP="00194763">
      <w:pPr>
        <w:outlineLvl w:val="0"/>
        <w:rPr>
          <w:rFonts w:ascii="Arial" w:hAnsi="Arial" w:cs="Arial"/>
          <w:sz w:val="28"/>
          <w:szCs w:val="28"/>
        </w:rPr>
      </w:pPr>
    </w:p>
    <w:p w:rsidR="00BF1143" w:rsidRPr="00BF1143" w:rsidRDefault="00194763" w:rsidP="00194763">
      <w:pPr>
        <w:outlineLvl w:val="0"/>
        <w:rPr>
          <w:rFonts w:ascii="Arial" w:hAnsi="Arial" w:cs="Arial"/>
          <w:b/>
          <w:sz w:val="24"/>
          <w:szCs w:val="24"/>
        </w:rPr>
      </w:pPr>
      <w:r w:rsidRPr="00BF1143">
        <w:rPr>
          <w:rFonts w:ascii="Arial" w:hAnsi="Arial" w:cs="Arial"/>
          <w:b/>
          <w:sz w:val="28"/>
          <w:szCs w:val="28"/>
        </w:rPr>
        <w:t>In</w:t>
      </w:r>
      <w:r w:rsidR="00BF1143" w:rsidRPr="00BF1143">
        <w:rPr>
          <w:rFonts w:ascii="Arial" w:hAnsi="Arial" w:cs="Arial"/>
          <w:b/>
          <w:sz w:val="28"/>
          <w:szCs w:val="28"/>
        </w:rPr>
        <w:t>schrijf</w:t>
      </w:r>
      <w:r w:rsidRPr="00BF1143">
        <w:rPr>
          <w:rFonts w:ascii="Arial" w:hAnsi="Arial" w:cs="Arial"/>
          <w:b/>
          <w:sz w:val="28"/>
          <w:szCs w:val="28"/>
        </w:rPr>
        <w:t>formulier</w:t>
      </w:r>
      <w:r w:rsidRPr="00BF1143">
        <w:rPr>
          <w:rFonts w:ascii="Arial" w:hAnsi="Arial" w:cs="Arial"/>
          <w:b/>
          <w:sz w:val="24"/>
          <w:szCs w:val="24"/>
        </w:rPr>
        <w:t xml:space="preserve">  </w:t>
      </w:r>
      <w:r w:rsidR="00E07013" w:rsidRPr="00BF1143">
        <w:rPr>
          <w:rFonts w:ascii="Arial" w:hAnsi="Arial" w:cs="Arial"/>
          <w:b/>
          <w:sz w:val="28"/>
          <w:szCs w:val="28"/>
        </w:rPr>
        <w:t>Mentoringp</w:t>
      </w:r>
      <w:r w:rsidRPr="00BF1143">
        <w:rPr>
          <w:rFonts w:ascii="Arial" w:hAnsi="Arial" w:cs="Arial"/>
          <w:b/>
          <w:sz w:val="28"/>
          <w:szCs w:val="28"/>
        </w:rPr>
        <w:t>rogramma</w:t>
      </w:r>
      <w:r w:rsidRPr="00BF1143">
        <w:rPr>
          <w:rFonts w:ascii="Arial" w:hAnsi="Arial" w:cs="Arial"/>
          <w:b/>
          <w:sz w:val="28"/>
          <w:szCs w:val="28"/>
        </w:rPr>
        <w:tab/>
      </w:r>
      <w:r w:rsidRPr="00BF1143">
        <w:rPr>
          <w:rFonts w:ascii="Arial" w:hAnsi="Arial" w:cs="Arial"/>
          <w:b/>
          <w:sz w:val="24"/>
          <w:szCs w:val="24"/>
        </w:rPr>
        <w:tab/>
      </w:r>
      <w:r w:rsidR="00BF1143" w:rsidRPr="00BF1143">
        <w:rPr>
          <w:rFonts w:ascii="Arial" w:hAnsi="Arial" w:cs="Arial"/>
          <w:b/>
          <w:sz w:val="24"/>
          <w:szCs w:val="24"/>
        </w:rPr>
        <w:tab/>
      </w:r>
      <w:r w:rsidR="00BF1143" w:rsidRPr="00BF1143">
        <w:rPr>
          <w:rFonts w:ascii="Arial" w:hAnsi="Arial" w:cs="Arial"/>
          <w:b/>
          <w:sz w:val="24"/>
          <w:szCs w:val="24"/>
        </w:rPr>
        <w:tab/>
      </w:r>
      <w:r w:rsidR="00BF1143" w:rsidRPr="00BF1143">
        <w:rPr>
          <w:rFonts w:ascii="Arial" w:hAnsi="Arial" w:cs="Arial"/>
          <w:b/>
          <w:sz w:val="24"/>
          <w:szCs w:val="24"/>
        </w:rPr>
        <w:tab/>
      </w:r>
    </w:p>
    <w:p w:rsidR="00BF1143" w:rsidRDefault="00BF1143" w:rsidP="00194763">
      <w:pPr>
        <w:outlineLvl w:val="0"/>
        <w:rPr>
          <w:rFonts w:ascii="Arial" w:hAnsi="Arial" w:cs="Arial"/>
          <w:b/>
          <w:sz w:val="24"/>
          <w:szCs w:val="24"/>
        </w:rPr>
      </w:pPr>
    </w:p>
    <w:p w:rsidR="00194763" w:rsidRPr="00BF1143" w:rsidRDefault="00BF1143" w:rsidP="00194763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Intaker</w:t>
      </w:r>
      <w:r>
        <w:rPr>
          <w:rFonts w:ascii="Arial" w:hAnsi="Arial" w:cs="Arial"/>
          <w:sz w:val="20"/>
          <w:szCs w:val="20"/>
        </w:rPr>
        <w:tab/>
      </w:r>
      <w:r w:rsidR="00194763" w:rsidRPr="00BF11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62C05" w:rsidRPr="00BF114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onja</w:t>
      </w:r>
      <w:r w:rsidR="00262C05" w:rsidRPr="00BF1143">
        <w:rPr>
          <w:rFonts w:ascii="Arial" w:hAnsi="Arial" w:cs="Arial"/>
          <w:sz w:val="20"/>
          <w:szCs w:val="20"/>
        </w:rPr>
        <w:t xml:space="preserve"> van der Schaaf</w:t>
      </w:r>
    </w:p>
    <w:p w:rsidR="00194763" w:rsidRPr="00194763" w:rsidRDefault="00194763" w:rsidP="00194763">
      <w:pPr>
        <w:outlineLvl w:val="0"/>
        <w:rPr>
          <w:rFonts w:ascii="Arial" w:hAnsi="Arial" w:cs="Arial"/>
          <w:sz w:val="24"/>
          <w:szCs w:val="24"/>
        </w:rPr>
      </w:pPr>
    </w:p>
    <w:p w:rsidR="00194763" w:rsidRPr="00BF1143" w:rsidRDefault="00194763" w:rsidP="00194763">
      <w:pPr>
        <w:rPr>
          <w:rFonts w:ascii="Arial" w:hAnsi="Arial" w:cs="Arial"/>
          <w:sz w:val="20"/>
          <w:szCs w:val="20"/>
        </w:rPr>
      </w:pPr>
      <w:r w:rsidRPr="00BF1143">
        <w:rPr>
          <w:rFonts w:ascii="Arial" w:hAnsi="Arial" w:cs="Arial"/>
          <w:sz w:val="20"/>
          <w:szCs w:val="20"/>
        </w:rPr>
        <w:t>Datum</w:t>
      </w:r>
      <w:r w:rsidR="00BF1143">
        <w:rPr>
          <w:rFonts w:ascii="Arial" w:hAnsi="Arial" w:cs="Arial"/>
          <w:sz w:val="20"/>
          <w:szCs w:val="20"/>
        </w:rPr>
        <w:tab/>
      </w:r>
      <w:r w:rsidR="00BF1143">
        <w:rPr>
          <w:rFonts w:ascii="Arial" w:hAnsi="Arial" w:cs="Arial"/>
          <w:sz w:val="20"/>
          <w:szCs w:val="20"/>
        </w:rPr>
        <w:tab/>
        <w:t>__________________</w:t>
      </w:r>
    </w:p>
    <w:p w:rsidR="00194763" w:rsidRPr="00BF1143" w:rsidRDefault="00194763" w:rsidP="00194763">
      <w:pPr>
        <w:rPr>
          <w:rFonts w:ascii="Arial" w:hAnsi="Arial" w:cs="Arial"/>
          <w:sz w:val="20"/>
          <w:szCs w:val="20"/>
        </w:rPr>
      </w:pPr>
    </w:p>
    <w:p w:rsidR="00BF1143" w:rsidRDefault="00BF1143" w:rsidP="00194763">
      <w:pPr>
        <w:rPr>
          <w:rFonts w:ascii="Arial" w:hAnsi="Arial" w:cs="Arial"/>
          <w:sz w:val="20"/>
          <w:szCs w:val="20"/>
        </w:rPr>
      </w:pPr>
    </w:p>
    <w:p w:rsidR="00194763" w:rsidRPr="00BF1143" w:rsidRDefault="00BF1143" w:rsidP="001947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194763" w:rsidRPr="00BF1143">
        <w:rPr>
          <w:rFonts w:ascii="Arial" w:hAnsi="Arial" w:cs="Arial"/>
          <w:sz w:val="20"/>
          <w:szCs w:val="20"/>
        </w:rPr>
        <w:t>oto</w:t>
      </w:r>
    </w:p>
    <w:p w:rsidR="00194763" w:rsidRPr="00194763" w:rsidRDefault="00194763" w:rsidP="001947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c">
            <w:drawing>
              <wp:inline distT="0" distB="0" distL="0" distR="0" wp14:anchorId="50F18768" wp14:editId="5CE483E9">
                <wp:extent cx="1600200" cy="2057400"/>
                <wp:effectExtent l="0" t="0" r="0" b="0"/>
                <wp:docPr id="5" name="Papier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4072EEB" id="Papier 5" o:spid="_x0000_s1026" editas="canvas" style="width:126pt;height:162pt;mso-position-horizontal-relative:char;mso-position-vertical-relative:line" coordsize="16002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cUXTHdAAAABQEAAA8AAABkcnMv&#10;ZG93bnJldi54bWxMj09LxDAQxe+C3yGM4EXcdLt/WGrTRQRBBA/uKuwxbcammkxKk+7Wb+/oZb08&#10;eLzhvd+U28k7ccQhdoEUzGcZCKQmmI5aBW/7x9sNiJg0Ge0CoYJvjLCtLi9KXZhwolc87lIruIRi&#10;oRXYlPpCythY9DrOQo/E2UcYvE5sh1aaQZ+43DuZZ9laet0RL1jd44PF5ms3egXPzfrmc16PB795&#10;ebeLlTs8pf1Sqeur6f4ORMIpnY/hF5/RoWKmOoxkonAK+JH0p5zlq5xtrWCRLzOQVSn/01c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HcUXTH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02;height:2057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94763" w:rsidRDefault="00194763" w:rsidP="00194763">
      <w:pPr>
        <w:rPr>
          <w:rFonts w:ascii="Arial" w:hAnsi="Arial" w:cs="Arial"/>
          <w:b/>
          <w:noProof/>
          <w:sz w:val="22"/>
          <w:szCs w:val="22"/>
        </w:rPr>
      </w:pPr>
    </w:p>
    <w:p w:rsidR="00194763" w:rsidRDefault="00E91F6A" w:rsidP="00194763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EE326" wp14:editId="781CF993">
                <wp:simplePos x="0" y="0"/>
                <wp:positionH relativeFrom="column">
                  <wp:posOffset>-224790</wp:posOffset>
                </wp:positionH>
                <wp:positionV relativeFrom="paragraph">
                  <wp:posOffset>34290</wp:posOffset>
                </wp:positionV>
                <wp:extent cx="5897880" cy="8197850"/>
                <wp:effectExtent l="0" t="0" r="762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8197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72D" w:rsidRPr="00BE0196" w:rsidRDefault="0070172D" w:rsidP="0019476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Gegevens mentor</w:t>
                            </w:r>
                          </w:p>
                          <w:p w:rsidR="0070172D" w:rsidRPr="00BE0196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172D" w:rsidRPr="00BE0196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Naam</w:t>
                            </w:r>
                            <w:r w:rsidRPr="00BE01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E01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E01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72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…………………………….…</w:t>
                            </w:r>
                            <w:r w:rsidR="003D7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D7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D7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D7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D7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D7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D7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D7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D7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D7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M/V</w:t>
                            </w:r>
                          </w:p>
                          <w:p w:rsidR="0070172D" w:rsidRPr="00BE0196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172D" w:rsidRPr="00BE0196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</w:t>
                            </w:r>
                            <w:r w:rsidRPr="00BE01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E01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E01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72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…………………………….…</w:t>
                            </w:r>
                          </w:p>
                          <w:p w:rsidR="0070172D" w:rsidRPr="00BE0196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172D" w:rsidRPr="00BE0196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Postcode/woonplaats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72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…………………………….…</w:t>
                            </w:r>
                          </w:p>
                          <w:p w:rsidR="0070172D" w:rsidRPr="00BE0196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172D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Privé telefoon/mobiel</w:t>
                            </w:r>
                            <w:r w:rsidRPr="007D0C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72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…………………………….…</w:t>
                            </w:r>
                          </w:p>
                          <w:p w:rsidR="0070172D" w:rsidRDefault="0070172D" w:rsidP="00E070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172D" w:rsidRPr="007D0C2B" w:rsidRDefault="0070172D" w:rsidP="00E070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72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…………………………….…</w:t>
                            </w:r>
                          </w:p>
                          <w:p w:rsidR="0070172D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172D" w:rsidRPr="00BE0196" w:rsidRDefault="0070172D" w:rsidP="00E070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Geboortedatum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E01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72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…………………………….…</w:t>
                            </w:r>
                          </w:p>
                          <w:p w:rsidR="0070172D" w:rsidRPr="007D0C2B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172D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Naam bedrijf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72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…………………………….…</w:t>
                            </w:r>
                          </w:p>
                          <w:p w:rsidR="0070172D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172D" w:rsidRDefault="0070172D" w:rsidP="00E070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Functie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72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…………………………….…</w:t>
                            </w:r>
                          </w:p>
                          <w:p w:rsidR="0070172D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172D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Telefoon/mobiel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72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…………………………….…</w:t>
                            </w:r>
                          </w:p>
                          <w:p w:rsidR="0070172D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172D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72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…………………………….…</w:t>
                            </w:r>
                          </w:p>
                          <w:p w:rsidR="003D76AF" w:rsidRDefault="003D76AF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172D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BSN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72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…………………………….…</w:t>
                            </w:r>
                          </w:p>
                          <w:p w:rsidR="0070172D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172D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Wilt u een vrijwilligersvergoeding ontvangen?</w:t>
                            </w:r>
                            <w:r w:rsidR="00D0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="00D0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D0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ee</w:t>
                            </w:r>
                          </w:p>
                          <w:p w:rsidR="0070172D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172D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Zo ja: </w:t>
                            </w:r>
                            <w:r w:rsidR="00081A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IBAN-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nummer</w:t>
                            </w:r>
                            <w:r w:rsidR="003D76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81A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72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…………………………….…</w:t>
                            </w:r>
                            <w:r w:rsidR="00D0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D0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Op LinkedIn is een (gesloten) nieuwsgroep ‘Mentoringprogramma Aventus’ (voor onderlinge  informatie en uitwisseling). Als u lid bent, wilt u hiervoor uitgenodigd worden?     Ja / Nee</w:t>
                            </w:r>
                            <w:r w:rsidR="00D0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D01B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0172D" w:rsidRPr="00BE0196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Curriculum Vitae toevoegen s.v.p.</w:t>
                            </w:r>
                          </w:p>
                          <w:p w:rsidR="0070172D" w:rsidRPr="00194763" w:rsidRDefault="0070172D" w:rsidP="001947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EE32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7.7pt;margin-top:2.7pt;width:464.4pt;height:6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" fillcolor="#ddd" stroked="f">
                <v:textbox>
                  <w:txbxContent>
                    <w:p w:rsidR="0070172D" w:rsidRPr="00BE0196" w:rsidRDefault="0070172D" w:rsidP="00194763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Gegevens mentor</w:t>
                      </w:r>
                    </w:p>
                    <w:p w:rsidR="0070172D" w:rsidRPr="00BE0196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172D" w:rsidRPr="00BE0196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Naam</w:t>
                      </w:r>
                      <w:r w:rsidRPr="00BE01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E01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E01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7256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…………………………….…</w:t>
                      </w:r>
                      <w:r w:rsidR="003D7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D7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D7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D7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D7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D7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D7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D7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D7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D76A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M/V</w:t>
                      </w:r>
                    </w:p>
                    <w:p w:rsidR="0070172D" w:rsidRPr="00BE0196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172D" w:rsidRPr="00BE0196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Adres</w:t>
                      </w:r>
                      <w:r w:rsidRPr="00BE01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E01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E01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7256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…………………………….…</w:t>
                      </w:r>
                    </w:p>
                    <w:p w:rsidR="0070172D" w:rsidRPr="00BE0196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172D" w:rsidRPr="00BE0196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Postcode/woonplaats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7256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…………………………….…</w:t>
                      </w:r>
                    </w:p>
                    <w:p w:rsidR="0070172D" w:rsidRPr="00BE0196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172D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Privé telefoon/mobiel</w:t>
                      </w:r>
                      <w:r w:rsidRPr="007D0C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7256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…………………………….…</w:t>
                      </w:r>
                    </w:p>
                    <w:p w:rsidR="0070172D" w:rsidRDefault="0070172D" w:rsidP="00E070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172D" w:rsidRPr="007D0C2B" w:rsidRDefault="0070172D" w:rsidP="00E070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7256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…………………………….…</w:t>
                      </w:r>
                    </w:p>
                    <w:p w:rsidR="0070172D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172D" w:rsidRPr="00BE0196" w:rsidRDefault="0070172D" w:rsidP="00E070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Geboortedatum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E019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7256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…………………………….…</w:t>
                      </w:r>
                    </w:p>
                    <w:p w:rsidR="0070172D" w:rsidRPr="007D0C2B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172D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Naam bedrijf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7256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…………………………….…</w:t>
                      </w:r>
                    </w:p>
                    <w:p w:rsidR="0070172D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172D" w:rsidRDefault="0070172D" w:rsidP="00E070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Functie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7256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…………………………….…</w:t>
                      </w:r>
                    </w:p>
                    <w:p w:rsidR="0070172D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172D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Telefoon/mobiel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7256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…………………………….…</w:t>
                      </w:r>
                    </w:p>
                    <w:p w:rsidR="0070172D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172D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7256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…………………………….…</w:t>
                      </w:r>
                    </w:p>
                    <w:p w:rsidR="003D76AF" w:rsidRDefault="003D76AF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172D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BSN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7256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…………………………….…</w:t>
                      </w:r>
                    </w:p>
                    <w:p w:rsidR="0070172D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172D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Wilt u een vrijwilligersvergoeding ontvangen?</w:t>
                      </w:r>
                      <w:r w:rsidR="00D01B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</w:t>
                      </w:r>
                      <w:r w:rsidR="00D01B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D01B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ee</w:t>
                      </w:r>
                    </w:p>
                    <w:p w:rsidR="0070172D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172D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Zo ja: </w:t>
                      </w:r>
                      <w:r w:rsidR="00081A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IBAN-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nummer</w:t>
                      </w:r>
                      <w:r w:rsidR="003D76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081A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7256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…………………………….…</w:t>
                      </w:r>
                      <w:r w:rsidR="00D01B9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D01B9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Op LinkedIn is een (gesloten) nieuwsgroep ‘Mentoringprogramma Aventus’ (voor onderlinge  informatie en uitwisseling). Als u lid bent, wilt u hiervoor uitgenodigd worden?     Ja / Nee</w:t>
                      </w:r>
                      <w:r w:rsidR="00D01B9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D01B9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70172D" w:rsidRPr="00BE0196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Curriculum Vitae toevoegen s.v.p.</w:t>
                      </w:r>
                    </w:p>
                    <w:p w:rsidR="0070172D" w:rsidRPr="00194763" w:rsidRDefault="0070172D" w:rsidP="00194763">
                      <w:pPr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4763" w:rsidRPr="00194763" w:rsidRDefault="00194763" w:rsidP="00194763">
      <w:pPr>
        <w:rPr>
          <w:rFonts w:ascii="Arial" w:hAnsi="Arial" w:cs="Arial"/>
          <w:b/>
          <w:sz w:val="22"/>
          <w:szCs w:val="22"/>
        </w:rPr>
      </w:pPr>
    </w:p>
    <w:p w:rsidR="00194763" w:rsidRPr="00194763" w:rsidRDefault="00194763" w:rsidP="00194763">
      <w:pPr>
        <w:rPr>
          <w:rFonts w:ascii="Arial" w:hAnsi="Arial" w:cs="Arial"/>
          <w:b/>
          <w:sz w:val="22"/>
          <w:szCs w:val="22"/>
        </w:rPr>
      </w:pPr>
    </w:p>
    <w:p w:rsidR="00194763" w:rsidRPr="00194763" w:rsidRDefault="00194763" w:rsidP="00194763">
      <w:pPr>
        <w:rPr>
          <w:rFonts w:ascii="Arial" w:hAnsi="Arial" w:cs="Arial"/>
          <w:b/>
          <w:sz w:val="22"/>
          <w:szCs w:val="22"/>
        </w:rPr>
      </w:pPr>
    </w:p>
    <w:p w:rsidR="00194763" w:rsidRPr="00194763" w:rsidRDefault="00194763" w:rsidP="00194763">
      <w:pPr>
        <w:rPr>
          <w:rFonts w:ascii="Arial" w:hAnsi="Arial" w:cs="Arial"/>
          <w:b/>
          <w:sz w:val="22"/>
          <w:szCs w:val="22"/>
        </w:rPr>
      </w:pPr>
    </w:p>
    <w:p w:rsidR="00194763" w:rsidRPr="00194763" w:rsidRDefault="00194763" w:rsidP="00194763">
      <w:pPr>
        <w:rPr>
          <w:rFonts w:ascii="Arial" w:hAnsi="Arial" w:cs="Arial"/>
          <w:b/>
          <w:sz w:val="22"/>
          <w:szCs w:val="22"/>
        </w:rPr>
      </w:pPr>
    </w:p>
    <w:p w:rsidR="00194763" w:rsidRPr="00194763" w:rsidRDefault="00194763" w:rsidP="00194763">
      <w:pPr>
        <w:rPr>
          <w:rFonts w:ascii="Arial" w:hAnsi="Arial" w:cs="Arial"/>
          <w:b/>
          <w:sz w:val="22"/>
          <w:szCs w:val="22"/>
        </w:rPr>
      </w:pPr>
    </w:p>
    <w:p w:rsidR="00194763" w:rsidRPr="00194763" w:rsidRDefault="00194763" w:rsidP="00194763">
      <w:pPr>
        <w:rPr>
          <w:rFonts w:ascii="Arial" w:hAnsi="Arial" w:cs="Arial"/>
          <w:b/>
          <w:sz w:val="22"/>
          <w:szCs w:val="22"/>
        </w:rPr>
      </w:pPr>
    </w:p>
    <w:p w:rsidR="00194763" w:rsidRPr="00194763" w:rsidRDefault="00194763" w:rsidP="00194763">
      <w:pPr>
        <w:rPr>
          <w:rFonts w:ascii="Arial" w:hAnsi="Arial" w:cs="Arial"/>
          <w:b/>
          <w:sz w:val="22"/>
          <w:szCs w:val="22"/>
        </w:rPr>
      </w:pPr>
    </w:p>
    <w:p w:rsidR="00194763" w:rsidRPr="00194763" w:rsidRDefault="00194763" w:rsidP="00194763">
      <w:pPr>
        <w:rPr>
          <w:rFonts w:ascii="Arial" w:hAnsi="Arial" w:cs="Arial"/>
          <w:b/>
          <w:sz w:val="22"/>
          <w:szCs w:val="22"/>
        </w:rPr>
      </w:pPr>
    </w:p>
    <w:p w:rsidR="00194763" w:rsidRPr="00194763" w:rsidRDefault="00194763" w:rsidP="00194763">
      <w:pPr>
        <w:rPr>
          <w:rFonts w:ascii="Arial" w:hAnsi="Arial" w:cs="Arial"/>
          <w:b/>
          <w:sz w:val="22"/>
          <w:szCs w:val="22"/>
        </w:rPr>
      </w:pPr>
    </w:p>
    <w:p w:rsidR="00194763" w:rsidRPr="00194763" w:rsidRDefault="00194763" w:rsidP="00194763">
      <w:pPr>
        <w:rPr>
          <w:rFonts w:ascii="Arial" w:hAnsi="Arial" w:cs="Arial"/>
          <w:b/>
          <w:sz w:val="22"/>
          <w:szCs w:val="22"/>
        </w:rPr>
      </w:pPr>
    </w:p>
    <w:p w:rsidR="00194763" w:rsidRPr="00194763" w:rsidRDefault="00194763" w:rsidP="00194763">
      <w:pPr>
        <w:rPr>
          <w:rFonts w:ascii="Arial" w:hAnsi="Arial" w:cs="Arial"/>
          <w:b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194763" w:rsidRPr="00194763" w:rsidRDefault="00194763" w:rsidP="00194763">
      <w:pPr>
        <w:rPr>
          <w:rFonts w:ascii="Times New Roman" w:hAnsi="Times New Roman"/>
          <w:sz w:val="22"/>
          <w:szCs w:val="22"/>
        </w:rPr>
      </w:pPr>
    </w:p>
    <w:p w:rsidR="00D01B94" w:rsidRDefault="00D01B94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94763" w:rsidRDefault="00D01B94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94763" w:rsidRPr="00900627">
        <w:rPr>
          <w:rFonts w:ascii="Arial" w:hAnsi="Arial" w:cs="Arial"/>
          <w:sz w:val="20"/>
          <w:szCs w:val="20"/>
        </w:rPr>
        <w:t>Waarom wilt u mentor worden?</w:t>
      </w:r>
    </w:p>
    <w:p w:rsidR="00900627" w:rsidRPr="00900627" w:rsidRDefault="00900627" w:rsidP="00194763">
      <w:pPr>
        <w:tabs>
          <w:tab w:val="left" w:pos="1725"/>
        </w:tabs>
        <w:rPr>
          <w:rFonts w:ascii="Times New Roman" w:hAnsi="Times New Roman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76AF" w:rsidTr="003D76AF">
        <w:tc>
          <w:tcPr>
            <w:tcW w:w="9212" w:type="dxa"/>
          </w:tcPr>
          <w:p w:rsidR="003D76AF" w:rsidRDefault="003D76AF" w:rsidP="00194763">
            <w:pPr>
              <w:tabs>
                <w:tab w:val="left" w:pos="1725"/>
              </w:tabs>
              <w:rPr>
                <w:rFonts w:ascii="Arial" w:hAnsi="Arial"/>
                <w:sz w:val="20"/>
                <w:szCs w:val="20"/>
              </w:rPr>
            </w:pPr>
          </w:p>
          <w:p w:rsidR="003D76AF" w:rsidRDefault="003D76AF" w:rsidP="00194763">
            <w:pPr>
              <w:tabs>
                <w:tab w:val="left" w:pos="1725"/>
              </w:tabs>
              <w:rPr>
                <w:rFonts w:ascii="Arial" w:hAnsi="Arial"/>
                <w:sz w:val="20"/>
                <w:szCs w:val="20"/>
              </w:rPr>
            </w:pPr>
          </w:p>
          <w:p w:rsidR="003D76AF" w:rsidRDefault="003D76AF" w:rsidP="00194763">
            <w:pPr>
              <w:tabs>
                <w:tab w:val="left" w:pos="1725"/>
              </w:tabs>
              <w:rPr>
                <w:rFonts w:ascii="Arial" w:hAnsi="Arial"/>
                <w:sz w:val="20"/>
                <w:szCs w:val="20"/>
              </w:rPr>
            </w:pPr>
          </w:p>
          <w:p w:rsidR="003D76AF" w:rsidRDefault="003D76AF" w:rsidP="00194763">
            <w:pPr>
              <w:tabs>
                <w:tab w:val="left" w:pos="1725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194763">
        <w:rPr>
          <w:rFonts w:ascii="Arial" w:hAnsi="Arial"/>
          <w:sz w:val="20"/>
          <w:szCs w:val="20"/>
        </w:rPr>
        <w:tab/>
      </w:r>
      <w:r w:rsidRPr="00194763">
        <w:rPr>
          <w:rFonts w:ascii="Arial" w:hAnsi="Arial"/>
          <w:sz w:val="20"/>
          <w:szCs w:val="20"/>
        </w:rPr>
        <w:tab/>
      </w:r>
      <w:r w:rsidRPr="00194763">
        <w:rPr>
          <w:rFonts w:ascii="Arial" w:hAnsi="Arial"/>
          <w:sz w:val="20"/>
          <w:szCs w:val="20"/>
        </w:rPr>
        <w:tab/>
      </w:r>
      <w:r w:rsidRPr="00194763">
        <w:rPr>
          <w:rFonts w:ascii="Arial" w:hAnsi="Arial"/>
          <w:sz w:val="20"/>
          <w:szCs w:val="20"/>
        </w:rPr>
        <w:tab/>
      </w:r>
      <w:r w:rsidRPr="00194763">
        <w:rPr>
          <w:rFonts w:ascii="Arial" w:hAnsi="Arial"/>
          <w:sz w:val="20"/>
          <w:szCs w:val="20"/>
        </w:rPr>
        <w:tab/>
      </w:r>
      <w:r w:rsidRPr="00194763">
        <w:rPr>
          <w:rFonts w:ascii="Arial" w:hAnsi="Arial"/>
          <w:sz w:val="20"/>
          <w:szCs w:val="20"/>
        </w:rPr>
        <w:tab/>
      </w:r>
      <w:r w:rsidRPr="00194763">
        <w:rPr>
          <w:rFonts w:ascii="Arial" w:hAnsi="Arial"/>
          <w:sz w:val="20"/>
          <w:szCs w:val="20"/>
        </w:rPr>
        <w:tab/>
      </w:r>
      <w:r w:rsidRPr="00194763">
        <w:rPr>
          <w:rFonts w:ascii="Arial" w:hAnsi="Arial"/>
          <w:sz w:val="20"/>
          <w:szCs w:val="20"/>
        </w:rPr>
        <w:tab/>
      </w:r>
      <w:r w:rsidRPr="00194763">
        <w:rPr>
          <w:rFonts w:ascii="Arial" w:hAnsi="Arial" w:cs="Arial"/>
          <w:sz w:val="20"/>
          <w:szCs w:val="20"/>
        </w:rPr>
        <w:t xml:space="preserve"> </w:t>
      </w:r>
      <w:r w:rsidRPr="00194763">
        <w:rPr>
          <w:rFonts w:ascii="Arial" w:hAnsi="Arial" w:cs="Arial"/>
          <w:sz w:val="20"/>
          <w:szCs w:val="20"/>
        </w:rPr>
        <w:tab/>
      </w:r>
      <w:r w:rsidRPr="00194763">
        <w:rPr>
          <w:rFonts w:ascii="Arial" w:hAnsi="Arial" w:cs="Arial"/>
          <w:sz w:val="20"/>
          <w:szCs w:val="20"/>
        </w:rPr>
        <w:tab/>
      </w:r>
      <w:r w:rsidRPr="00194763">
        <w:rPr>
          <w:rFonts w:ascii="Arial" w:hAnsi="Arial" w:cs="Arial"/>
          <w:sz w:val="20"/>
          <w:szCs w:val="20"/>
        </w:rPr>
        <w:tab/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94763" w:rsidRPr="00900627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900627">
        <w:rPr>
          <w:rFonts w:ascii="Arial" w:hAnsi="Arial" w:cs="Arial"/>
          <w:sz w:val="20"/>
          <w:szCs w:val="20"/>
        </w:rPr>
        <w:t xml:space="preserve">Wat verwacht u  van het mentorschap? 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194763"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76AF" w:rsidTr="003D76AF">
        <w:tc>
          <w:tcPr>
            <w:tcW w:w="9212" w:type="dxa"/>
          </w:tcPr>
          <w:p w:rsidR="003D76AF" w:rsidRPr="008C2049" w:rsidRDefault="003D76AF" w:rsidP="00194763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76AF" w:rsidRPr="008C2049" w:rsidRDefault="003D76AF" w:rsidP="00194763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76AF" w:rsidRPr="008C2049" w:rsidRDefault="003D76AF" w:rsidP="00194763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76AF" w:rsidRPr="008C2049" w:rsidRDefault="003D76AF" w:rsidP="00194763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27546E" w:rsidRDefault="0027546E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94763" w:rsidRPr="00900627" w:rsidRDefault="00900627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Welke eigenschappen heef</w:t>
      </w:r>
      <w:r w:rsidR="00194763" w:rsidRPr="00900627">
        <w:rPr>
          <w:rFonts w:ascii="Arial" w:hAnsi="Arial" w:cs="Arial"/>
          <w:sz w:val="20"/>
          <w:szCs w:val="20"/>
        </w:rPr>
        <w:t>t u die u als mentor wilt inzetten?</w:t>
      </w:r>
    </w:p>
    <w:p w:rsidR="00900627" w:rsidRDefault="00900627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76AF" w:rsidTr="003D76AF">
        <w:tc>
          <w:tcPr>
            <w:tcW w:w="9212" w:type="dxa"/>
          </w:tcPr>
          <w:p w:rsidR="003D76AF" w:rsidRPr="008C2049" w:rsidRDefault="003D76AF" w:rsidP="00194763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76AF" w:rsidRPr="008C2049" w:rsidRDefault="003D76AF" w:rsidP="00194763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76AF" w:rsidRPr="008C2049" w:rsidRDefault="003D76AF" w:rsidP="00194763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76AF" w:rsidRPr="008C2049" w:rsidRDefault="003D76AF" w:rsidP="00194763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1D6" w:rsidRDefault="000F41D6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900627" w:rsidRDefault="00900627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900627" w:rsidRDefault="000F41D6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0F41D6">
        <w:rPr>
          <w:rFonts w:ascii="Arial" w:hAnsi="Arial" w:cs="Arial"/>
          <w:sz w:val="20"/>
          <w:szCs w:val="20"/>
        </w:rPr>
        <w:t>Op welke gebie</w:t>
      </w:r>
      <w:r>
        <w:rPr>
          <w:rFonts w:ascii="Arial" w:hAnsi="Arial" w:cs="Arial"/>
          <w:sz w:val="20"/>
          <w:szCs w:val="20"/>
        </w:rPr>
        <w:t>den wilt u mentoren? Maak een keuze:</w:t>
      </w:r>
    </w:p>
    <w:p w:rsidR="0027546E" w:rsidRDefault="0027546E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0F41D6" w:rsidRPr="0027546E" w:rsidRDefault="0027546E" w:rsidP="0027546E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</w:t>
      </w:r>
      <w:r w:rsidR="00D25ADB">
        <w:rPr>
          <w:rFonts w:ascii="Arial" w:hAnsi="Arial" w:cs="Arial"/>
          <w:sz w:val="20"/>
          <w:szCs w:val="20"/>
        </w:rPr>
        <w:t xml:space="preserve">pen </w:t>
      </w:r>
      <w:r w:rsidR="00D25ADB">
        <w:rPr>
          <w:rFonts w:ascii="Arial" w:hAnsi="Arial" w:cs="Arial"/>
          <w:sz w:val="20"/>
          <w:szCs w:val="20"/>
        </w:rPr>
        <w:tab/>
      </w:r>
      <w:r w:rsidR="00D25ADB">
        <w:rPr>
          <w:rFonts w:ascii="Arial" w:hAnsi="Arial" w:cs="Arial"/>
          <w:sz w:val="20"/>
          <w:szCs w:val="20"/>
        </w:rPr>
        <w:tab/>
      </w:r>
      <w:r w:rsidR="00D25ADB">
        <w:rPr>
          <w:rFonts w:ascii="Arial" w:hAnsi="Arial" w:cs="Arial"/>
          <w:sz w:val="20"/>
          <w:szCs w:val="20"/>
        </w:rPr>
        <w:tab/>
      </w:r>
      <w:r w:rsidR="00994EDB">
        <w:rPr>
          <w:rFonts w:ascii="Arial" w:hAnsi="Arial" w:cs="Arial"/>
          <w:sz w:val="20"/>
          <w:szCs w:val="20"/>
        </w:rPr>
        <w:tab/>
      </w:r>
      <w:r w:rsidR="00D25ADB">
        <w:rPr>
          <w:rFonts w:ascii="Arial" w:hAnsi="Arial" w:cs="Arial"/>
          <w:sz w:val="20"/>
          <w:szCs w:val="20"/>
        </w:rPr>
        <w:t xml:space="preserve">Persoonlijke ontwikkeling </w:t>
      </w:r>
      <w:r w:rsidR="00D25ADB">
        <w:rPr>
          <w:rFonts w:ascii="Arial" w:hAnsi="Arial" w:cs="Arial"/>
          <w:sz w:val="20"/>
          <w:szCs w:val="20"/>
        </w:rPr>
        <w:tab/>
      </w:r>
      <w:r w:rsidR="00D25ADB">
        <w:rPr>
          <w:rFonts w:ascii="Arial" w:hAnsi="Arial" w:cs="Arial"/>
          <w:sz w:val="20"/>
          <w:szCs w:val="20"/>
        </w:rPr>
        <w:tab/>
      </w:r>
      <w:r w:rsidR="00D25ADB">
        <w:rPr>
          <w:rFonts w:ascii="Arial" w:hAnsi="Arial" w:cs="Arial"/>
          <w:sz w:val="20"/>
          <w:szCs w:val="20"/>
        </w:rPr>
        <w:tab/>
      </w:r>
      <w:r w:rsidR="00D25ADB">
        <w:rPr>
          <w:rFonts w:ascii="Arial" w:hAnsi="Arial" w:cs="Arial"/>
          <w:sz w:val="20"/>
          <w:szCs w:val="20"/>
        </w:rPr>
        <w:tab/>
      </w:r>
      <w:r w:rsidR="00D25ADB">
        <w:rPr>
          <w:rFonts w:ascii="Arial" w:hAnsi="Arial" w:cs="Arial"/>
          <w:sz w:val="20"/>
          <w:szCs w:val="20"/>
        </w:rPr>
        <w:tab/>
      </w:r>
      <w:r w:rsidR="00994EDB">
        <w:rPr>
          <w:rFonts w:ascii="Arial" w:hAnsi="Arial" w:cs="Arial"/>
          <w:sz w:val="20"/>
          <w:szCs w:val="20"/>
        </w:rPr>
        <w:tab/>
      </w:r>
      <w:r w:rsidR="000F41D6" w:rsidRPr="0027546E">
        <w:rPr>
          <w:rFonts w:ascii="Arial" w:hAnsi="Arial" w:cs="Arial"/>
          <w:sz w:val="20"/>
          <w:szCs w:val="20"/>
        </w:rPr>
        <w:t>Schoolse vaardigheden</w:t>
      </w:r>
    </w:p>
    <w:p w:rsidR="000F41D6" w:rsidRDefault="000F41D6" w:rsidP="000F41D6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0F41D6" w:rsidRDefault="000F41D6" w:rsidP="000F41D6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0F41D6" w:rsidRDefault="000F41D6" w:rsidP="000F41D6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Heeft u ervaring als mentor/coach? Zo ja, welke?</w:t>
      </w:r>
    </w:p>
    <w:p w:rsidR="000F41D6" w:rsidRDefault="000F41D6" w:rsidP="000F41D6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76AF" w:rsidTr="003D76AF">
        <w:tc>
          <w:tcPr>
            <w:tcW w:w="9212" w:type="dxa"/>
          </w:tcPr>
          <w:p w:rsidR="003D76AF" w:rsidRPr="008C2049" w:rsidRDefault="003D76AF" w:rsidP="00194763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76AF" w:rsidRPr="008C2049" w:rsidRDefault="003D76AF" w:rsidP="00194763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76AF" w:rsidRPr="008C2049" w:rsidRDefault="003D76AF" w:rsidP="00194763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76AF" w:rsidRPr="008C2049" w:rsidRDefault="003D76AF" w:rsidP="00194763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0627" w:rsidRDefault="00900627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27546E" w:rsidRDefault="0027546E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94763" w:rsidRPr="000F41D6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0F41D6">
        <w:rPr>
          <w:rFonts w:ascii="Arial" w:hAnsi="Arial" w:cs="Arial"/>
          <w:sz w:val="20"/>
          <w:szCs w:val="20"/>
        </w:rPr>
        <w:t>Wat zijn uw hobby’s?</w:t>
      </w:r>
    </w:p>
    <w:p w:rsid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76AF" w:rsidTr="003D76AF">
        <w:tc>
          <w:tcPr>
            <w:tcW w:w="9212" w:type="dxa"/>
          </w:tcPr>
          <w:p w:rsidR="003D76AF" w:rsidRPr="008C2049" w:rsidRDefault="008C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D76AF" w:rsidRPr="008C2049" w:rsidRDefault="003D76A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6AF" w:rsidRPr="008C2049" w:rsidRDefault="003D76A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6AF" w:rsidRPr="008C2049" w:rsidRDefault="003D7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1D6" w:rsidRDefault="000F41D6">
      <w:pPr>
        <w:rPr>
          <w:rFonts w:ascii="Arial" w:hAnsi="Arial" w:cs="Arial"/>
          <w:b/>
          <w:sz w:val="20"/>
          <w:szCs w:val="20"/>
        </w:rPr>
      </w:pPr>
    </w:p>
    <w:p w:rsidR="0027546E" w:rsidRDefault="0027546E">
      <w:pPr>
        <w:rPr>
          <w:rFonts w:ascii="Arial" w:hAnsi="Arial" w:cs="Arial"/>
          <w:sz w:val="20"/>
          <w:szCs w:val="20"/>
        </w:rPr>
      </w:pPr>
    </w:p>
    <w:p w:rsidR="000F41D6" w:rsidRDefault="000F41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Wilt u dat wij rekening houden met de volgende punten bij het </w:t>
      </w:r>
      <w:r w:rsidR="0027546E">
        <w:rPr>
          <w:rFonts w:ascii="Arial" w:hAnsi="Arial" w:cs="Arial"/>
          <w:sz w:val="20"/>
          <w:szCs w:val="20"/>
        </w:rPr>
        <w:t>koppelen</w:t>
      </w:r>
      <w:r>
        <w:rPr>
          <w:rFonts w:ascii="Arial" w:hAnsi="Arial" w:cs="Arial"/>
          <w:sz w:val="20"/>
          <w:szCs w:val="20"/>
        </w:rPr>
        <w:t>? Licht uw keuze toe.</w:t>
      </w:r>
    </w:p>
    <w:p w:rsidR="000F41D6" w:rsidRDefault="000F41D6">
      <w:pPr>
        <w:rPr>
          <w:rFonts w:ascii="Arial" w:hAnsi="Arial" w:cs="Arial"/>
          <w:sz w:val="20"/>
          <w:szCs w:val="20"/>
        </w:rPr>
      </w:pPr>
    </w:p>
    <w:p w:rsidR="000F41D6" w:rsidRDefault="000F41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Geslacht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4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Geloof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Opleidingsniveau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4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Achtergrond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4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N.v.t.</w:t>
      </w:r>
    </w:p>
    <w:p w:rsidR="000F41D6" w:rsidRDefault="000F41D6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76AF" w:rsidTr="003D76AF">
        <w:tc>
          <w:tcPr>
            <w:tcW w:w="9212" w:type="dxa"/>
          </w:tcPr>
          <w:p w:rsidR="003D76AF" w:rsidRPr="008C2049" w:rsidRDefault="003D76A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6AF" w:rsidRPr="008C2049" w:rsidRDefault="003D76A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6AF" w:rsidRPr="008C2049" w:rsidRDefault="003D7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3196" w:rsidRDefault="00E03196">
      <w:pPr>
        <w:rPr>
          <w:rFonts w:ascii="Arial" w:hAnsi="Arial" w:cs="Arial"/>
          <w:b/>
          <w:sz w:val="20"/>
          <w:szCs w:val="20"/>
        </w:rPr>
      </w:pPr>
    </w:p>
    <w:p w:rsidR="00BF1143" w:rsidRDefault="00BF1143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BF1143" w:rsidRDefault="00BF1143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BF1143" w:rsidRDefault="00BF1143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 w:rsidRPr="00194763">
        <w:rPr>
          <w:rFonts w:ascii="Arial" w:hAnsi="Arial" w:cs="Arial"/>
          <w:b/>
          <w:sz w:val="20"/>
          <w:szCs w:val="20"/>
        </w:rPr>
        <w:t xml:space="preserve">Wat wilt u samen met uw </w:t>
      </w:r>
      <w:r w:rsidR="0034519D">
        <w:rPr>
          <w:rFonts w:ascii="Arial" w:hAnsi="Arial" w:cs="Arial"/>
          <w:b/>
          <w:sz w:val="20"/>
          <w:szCs w:val="20"/>
        </w:rPr>
        <w:t>student/</w:t>
      </w:r>
      <w:r w:rsidRPr="00194763">
        <w:rPr>
          <w:rFonts w:ascii="Arial" w:hAnsi="Arial" w:cs="Arial"/>
          <w:b/>
          <w:sz w:val="20"/>
          <w:szCs w:val="20"/>
        </w:rPr>
        <w:t>mentee bereiken?</w:t>
      </w:r>
    </w:p>
    <w:p w:rsidR="00194763" w:rsidRDefault="0027546E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Maak 3 keuzes uit onderstaande en licht het uitgebreid toe.</w:t>
      </w:r>
    </w:p>
    <w:p w:rsidR="0027546E" w:rsidRPr="00194763" w:rsidRDefault="0027546E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 w:rsidRPr="00194763">
        <w:rPr>
          <w:rFonts w:ascii="Arial" w:hAnsi="Arial" w:cs="Arial"/>
          <w:b/>
          <w:sz w:val="20"/>
          <w:szCs w:val="20"/>
        </w:rPr>
        <w:t>Beroepswereld: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94763" w:rsidRPr="00194763" w:rsidRDefault="00274079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</w:t>
      </w:r>
      <w:r w:rsidR="00194763" w:rsidRPr="00194763">
        <w:rPr>
          <w:rFonts w:ascii="Arial" w:hAnsi="Arial" w:cs="Arial"/>
          <w:sz w:val="20"/>
          <w:szCs w:val="20"/>
        </w:rPr>
        <w:t xml:space="preserve">uidelijkheid geven over </w:t>
      </w:r>
      <w:r w:rsidR="0034519D">
        <w:rPr>
          <w:rFonts w:ascii="Arial" w:hAnsi="Arial" w:cs="Arial"/>
          <w:sz w:val="20"/>
          <w:szCs w:val="20"/>
        </w:rPr>
        <w:t>een</w:t>
      </w:r>
      <w:r w:rsidR="00194763" w:rsidRPr="00194763">
        <w:rPr>
          <w:rFonts w:ascii="Arial" w:hAnsi="Arial" w:cs="Arial"/>
          <w:sz w:val="20"/>
          <w:szCs w:val="20"/>
        </w:rPr>
        <w:t xml:space="preserve"> beroep                                                             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94763" w:rsidRPr="00194763" w:rsidRDefault="00274079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</w:t>
      </w:r>
      <w:r w:rsidR="00194763" w:rsidRPr="00194763">
        <w:rPr>
          <w:rFonts w:ascii="Arial" w:hAnsi="Arial" w:cs="Arial"/>
          <w:sz w:val="20"/>
          <w:szCs w:val="20"/>
        </w:rPr>
        <w:t xml:space="preserve">uidelijkheid geven over wat er kan gebeuren op een werkplek                  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194763">
        <w:rPr>
          <w:rFonts w:ascii="Arial" w:hAnsi="Arial" w:cs="Arial"/>
          <w:sz w:val="20"/>
          <w:szCs w:val="20"/>
        </w:rPr>
        <w:t xml:space="preserve">3. </w:t>
      </w:r>
      <w:r w:rsidR="0034519D">
        <w:rPr>
          <w:rFonts w:ascii="Arial" w:hAnsi="Arial" w:cs="Arial"/>
          <w:sz w:val="20"/>
          <w:szCs w:val="20"/>
        </w:rPr>
        <w:t>L</w:t>
      </w:r>
      <w:r w:rsidRPr="00194763">
        <w:rPr>
          <w:rFonts w:ascii="Arial" w:hAnsi="Arial" w:cs="Arial"/>
          <w:sz w:val="20"/>
          <w:szCs w:val="20"/>
        </w:rPr>
        <w:t xml:space="preserve">eren </w:t>
      </w:r>
      <w:r w:rsidR="0034519D">
        <w:rPr>
          <w:rFonts w:ascii="Arial" w:hAnsi="Arial" w:cs="Arial"/>
          <w:sz w:val="20"/>
          <w:szCs w:val="20"/>
        </w:rPr>
        <w:t xml:space="preserve">bijdragen aan </w:t>
      </w:r>
      <w:r w:rsidRPr="00194763">
        <w:rPr>
          <w:rFonts w:ascii="Arial" w:hAnsi="Arial" w:cs="Arial"/>
          <w:sz w:val="20"/>
          <w:szCs w:val="20"/>
        </w:rPr>
        <w:t>een positieve</w:t>
      </w:r>
      <w:r w:rsidR="0034519D">
        <w:rPr>
          <w:rFonts w:ascii="Arial" w:hAnsi="Arial" w:cs="Arial"/>
          <w:sz w:val="20"/>
          <w:szCs w:val="20"/>
        </w:rPr>
        <w:t xml:space="preserve"> </w:t>
      </w:r>
      <w:r w:rsidRPr="00194763">
        <w:rPr>
          <w:rFonts w:ascii="Arial" w:hAnsi="Arial" w:cs="Arial"/>
          <w:sz w:val="20"/>
          <w:szCs w:val="20"/>
        </w:rPr>
        <w:t xml:space="preserve">sfeer in een groep   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1947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194763">
        <w:rPr>
          <w:rFonts w:ascii="Arial" w:hAnsi="Arial" w:cs="Arial"/>
          <w:sz w:val="20"/>
          <w:szCs w:val="20"/>
        </w:rPr>
        <w:t xml:space="preserve">4. </w:t>
      </w:r>
      <w:r w:rsidR="0034519D">
        <w:rPr>
          <w:rFonts w:ascii="Arial" w:hAnsi="Arial" w:cs="Arial"/>
          <w:sz w:val="20"/>
          <w:szCs w:val="20"/>
        </w:rPr>
        <w:t>L</w:t>
      </w:r>
      <w:r w:rsidR="0027546E">
        <w:rPr>
          <w:rFonts w:ascii="Arial" w:hAnsi="Arial" w:cs="Arial"/>
          <w:sz w:val="20"/>
          <w:szCs w:val="20"/>
        </w:rPr>
        <w:t xml:space="preserve">eren omgaan met </w:t>
      </w:r>
      <w:r w:rsidR="00274079">
        <w:rPr>
          <w:rFonts w:ascii="Arial" w:hAnsi="Arial" w:cs="Arial"/>
          <w:sz w:val="20"/>
          <w:szCs w:val="20"/>
        </w:rPr>
        <w:t xml:space="preserve">een </w:t>
      </w:r>
      <w:r w:rsidR="0027546E">
        <w:rPr>
          <w:rFonts w:ascii="Arial" w:hAnsi="Arial" w:cs="Arial"/>
          <w:sz w:val="20"/>
          <w:szCs w:val="20"/>
        </w:rPr>
        <w:t>leidinggevende</w:t>
      </w:r>
      <w:r w:rsidRPr="001947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D25ADB" w:rsidRDefault="00D25ADB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 w:rsidRPr="00194763">
        <w:rPr>
          <w:rFonts w:ascii="Arial" w:hAnsi="Arial" w:cs="Arial"/>
          <w:b/>
          <w:sz w:val="20"/>
          <w:szCs w:val="20"/>
        </w:rPr>
        <w:t>Persoonlijke ontwikkeling: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194763">
        <w:rPr>
          <w:rFonts w:ascii="Arial" w:hAnsi="Arial" w:cs="Arial"/>
          <w:sz w:val="20"/>
          <w:szCs w:val="20"/>
        </w:rPr>
        <w:t xml:space="preserve">5. </w:t>
      </w:r>
      <w:r w:rsidR="0034519D">
        <w:rPr>
          <w:rFonts w:ascii="Arial" w:hAnsi="Arial" w:cs="Arial"/>
          <w:sz w:val="20"/>
          <w:szCs w:val="20"/>
        </w:rPr>
        <w:t xml:space="preserve">Stimuleren voor </w:t>
      </w:r>
      <w:r w:rsidR="0027546E">
        <w:rPr>
          <w:rFonts w:ascii="Arial" w:hAnsi="Arial" w:cs="Arial"/>
          <w:sz w:val="20"/>
          <w:szCs w:val="20"/>
        </w:rPr>
        <w:t>zich</w:t>
      </w:r>
      <w:r w:rsidRPr="00194763">
        <w:rPr>
          <w:rFonts w:ascii="Arial" w:hAnsi="Arial" w:cs="Arial"/>
          <w:sz w:val="20"/>
          <w:szCs w:val="20"/>
        </w:rPr>
        <w:t xml:space="preserve">zelf op te komen                             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194763">
        <w:rPr>
          <w:rFonts w:ascii="Arial" w:hAnsi="Arial" w:cs="Arial"/>
          <w:sz w:val="20"/>
          <w:szCs w:val="20"/>
        </w:rPr>
        <w:t xml:space="preserve">6. </w:t>
      </w:r>
      <w:r w:rsidR="0034519D">
        <w:rPr>
          <w:rFonts w:ascii="Arial" w:hAnsi="Arial" w:cs="Arial"/>
          <w:sz w:val="20"/>
          <w:szCs w:val="20"/>
        </w:rPr>
        <w:t>M</w:t>
      </w:r>
      <w:r w:rsidRPr="00194763">
        <w:rPr>
          <w:rFonts w:ascii="Arial" w:hAnsi="Arial" w:cs="Arial"/>
          <w:sz w:val="20"/>
          <w:szCs w:val="20"/>
        </w:rPr>
        <w:t xml:space="preserve">eer zelfvertrouwen krijgen                                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94763" w:rsidRPr="00194763" w:rsidRDefault="0027546E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94763" w:rsidRPr="00194763">
        <w:rPr>
          <w:rFonts w:ascii="Arial" w:hAnsi="Arial" w:cs="Arial"/>
          <w:sz w:val="20"/>
          <w:szCs w:val="20"/>
        </w:rPr>
        <w:t xml:space="preserve">. </w:t>
      </w:r>
      <w:r w:rsidR="0034519D">
        <w:rPr>
          <w:rFonts w:ascii="Arial" w:hAnsi="Arial" w:cs="Arial"/>
          <w:sz w:val="20"/>
          <w:szCs w:val="20"/>
        </w:rPr>
        <w:t xml:space="preserve">Stimuleren beter </w:t>
      </w:r>
      <w:r w:rsidR="00194763" w:rsidRPr="00194763">
        <w:rPr>
          <w:rFonts w:ascii="Arial" w:hAnsi="Arial" w:cs="Arial"/>
          <w:sz w:val="20"/>
          <w:szCs w:val="20"/>
        </w:rPr>
        <w:t xml:space="preserve">om te gaan met anderen              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94763" w:rsidRPr="00194763" w:rsidRDefault="0027546E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4519D">
        <w:rPr>
          <w:rFonts w:ascii="Arial" w:hAnsi="Arial" w:cs="Arial"/>
          <w:sz w:val="20"/>
          <w:szCs w:val="20"/>
        </w:rPr>
        <w:t>. L</w:t>
      </w:r>
      <w:r w:rsidR="00194763" w:rsidRPr="00194763">
        <w:rPr>
          <w:rFonts w:ascii="Arial" w:hAnsi="Arial" w:cs="Arial"/>
          <w:sz w:val="20"/>
          <w:szCs w:val="20"/>
        </w:rPr>
        <w:t xml:space="preserve">eren gevoelens uiten                                     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94763" w:rsidRPr="00194763" w:rsidRDefault="0027546E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4519D">
        <w:rPr>
          <w:rFonts w:ascii="Arial" w:hAnsi="Arial" w:cs="Arial"/>
          <w:sz w:val="20"/>
          <w:szCs w:val="20"/>
        </w:rPr>
        <w:t>. L</w:t>
      </w:r>
      <w:r w:rsidR="00194763" w:rsidRPr="00194763">
        <w:rPr>
          <w:rFonts w:ascii="Arial" w:hAnsi="Arial" w:cs="Arial"/>
          <w:sz w:val="20"/>
          <w:szCs w:val="20"/>
        </w:rPr>
        <w:t xml:space="preserve">eren omgaan met conflicten                   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3D76AF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194763">
        <w:rPr>
          <w:rFonts w:ascii="Arial" w:hAnsi="Arial" w:cs="Arial"/>
          <w:sz w:val="20"/>
          <w:szCs w:val="20"/>
        </w:rPr>
        <w:t>1</w:t>
      </w:r>
      <w:r w:rsidR="0027546E">
        <w:rPr>
          <w:rFonts w:ascii="Arial" w:hAnsi="Arial" w:cs="Arial"/>
          <w:sz w:val="20"/>
          <w:szCs w:val="20"/>
        </w:rPr>
        <w:t>0</w:t>
      </w:r>
      <w:r w:rsidR="0034519D">
        <w:rPr>
          <w:rFonts w:ascii="Arial" w:hAnsi="Arial" w:cs="Arial"/>
          <w:sz w:val="20"/>
          <w:szCs w:val="20"/>
        </w:rPr>
        <w:t>. L</w:t>
      </w:r>
      <w:r w:rsidRPr="00194763">
        <w:rPr>
          <w:rFonts w:ascii="Arial" w:hAnsi="Arial" w:cs="Arial"/>
          <w:sz w:val="20"/>
          <w:szCs w:val="20"/>
        </w:rPr>
        <w:t>eren omgaan met andere waarden</w:t>
      </w:r>
      <w:r w:rsidR="0034519D">
        <w:rPr>
          <w:rFonts w:ascii="Arial" w:hAnsi="Arial" w:cs="Arial"/>
          <w:sz w:val="20"/>
          <w:szCs w:val="20"/>
        </w:rPr>
        <w:t xml:space="preserve"> </w:t>
      </w:r>
      <w:r w:rsidRPr="00194763">
        <w:rPr>
          <w:rFonts w:ascii="Arial" w:hAnsi="Arial" w:cs="Arial"/>
          <w:sz w:val="20"/>
          <w:szCs w:val="20"/>
        </w:rPr>
        <w:t xml:space="preserve">en normen          </w:t>
      </w:r>
    </w:p>
    <w:p w:rsidR="003D76AF" w:rsidRDefault="003D76AF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94763" w:rsidRPr="00194763" w:rsidRDefault="003D76AF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Netwerk leren uitbreiden, bijv. samen een buurthuis of kroeg binnenstappen</w:t>
      </w:r>
      <w:r w:rsidR="00194763" w:rsidRPr="001947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D25ADB" w:rsidRDefault="00D25ADB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 w:rsidRPr="00194763">
        <w:rPr>
          <w:rFonts w:ascii="Arial" w:hAnsi="Arial" w:cs="Arial"/>
          <w:b/>
          <w:sz w:val="20"/>
          <w:szCs w:val="20"/>
        </w:rPr>
        <w:t>Vaardigheden: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194763">
        <w:rPr>
          <w:rFonts w:ascii="Arial" w:hAnsi="Arial" w:cs="Arial"/>
          <w:sz w:val="20"/>
          <w:szCs w:val="20"/>
        </w:rPr>
        <w:t>1</w:t>
      </w:r>
      <w:r w:rsidR="003D76AF">
        <w:rPr>
          <w:rFonts w:ascii="Arial" w:hAnsi="Arial" w:cs="Arial"/>
          <w:sz w:val="20"/>
          <w:szCs w:val="20"/>
        </w:rPr>
        <w:t>2</w:t>
      </w:r>
      <w:r w:rsidR="0034519D">
        <w:rPr>
          <w:rFonts w:ascii="Arial" w:hAnsi="Arial" w:cs="Arial"/>
          <w:sz w:val="20"/>
          <w:szCs w:val="20"/>
        </w:rPr>
        <w:t xml:space="preserve">. Het </w:t>
      </w:r>
      <w:r w:rsidRPr="00194763">
        <w:rPr>
          <w:rFonts w:ascii="Arial" w:hAnsi="Arial" w:cs="Arial"/>
          <w:sz w:val="20"/>
          <w:szCs w:val="20"/>
        </w:rPr>
        <w:t xml:space="preserve">maken van een stappenplan                    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94763" w:rsidRPr="00194763" w:rsidRDefault="003D76AF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4519D">
        <w:rPr>
          <w:rFonts w:ascii="Arial" w:hAnsi="Arial" w:cs="Arial"/>
          <w:sz w:val="20"/>
          <w:szCs w:val="20"/>
        </w:rPr>
        <w:t xml:space="preserve">. Het leren duidelijk </w:t>
      </w:r>
      <w:r w:rsidR="0027546E">
        <w:rPr>
          <w:rFonts w:ascii="Arial" w:hAnsi="Arial" w:cs="Arial"/>
          <w:sz w:val="20"/>
          <w:szCs w:val="20"/>
        </w:rPr>
        <w:t xml:space="preserve">maken wat </w:t>
      </w:r>
      <w:r w:rsidR="0034519D">
        <w:rPr>
          <w:rFonts w:ascii="Arial" w:hAnsi="Arial" w:cs="Arial"/>
          <w:sz w:val="20"/>
          <w:szCs w:val="20"/>
        </w:rPr>
        <w:t>een</w:t>
      </w:r>
      <w:r w:rsidR="0027546E">
        <w:rPr>
          <w:rFonts w:ascii="Arial" w:hAnsi="Arial" w:cs="Arial"/>
          <w:sz w:val="20"/>
          <w:szCs w:val="20"/>
        </w:rPr>
        <w:t xml:space="preserve"> </w:t>
      </w:r>
      <w:r w:rsidR="0034519D">
        <w:rPr>
          <w:rFonts w:ascii="Arial" w:hAnsi="Arial" w:cs="Arial"/>
          <w:sz w:val="20"/>
          <w:szCs w:val="20"/>
        </w:rPr>
        <w:t>mentee</w:t>
      </w:r>
      <w:r w:rsidR="00194763" w:rsidRPr="00194763">
        <w:rPr>
          <w:rFonts w:ascii="Arial" w:hAnsi="Arial" w:cs="Arial"/>
          <w:sz w:val="20"/>
          <w:szCs w:val="20"/>
        </w:rPr>
        <w:t xml:space="preserve"> belangrijk</w:t>
      </w:r>
      <w:r w:rsidR="0034519D">
        <w:rPr>
          <w:rFonts w:ascii="Arial" w:hAnsi="Arial" w:cs="Arial"/>
          <w:sz w:val="20"/>
          <w:szCs w:val="20"/>
        </w:rPr>
        <w:t xml:space="preserve"> </w:t>
      </w:r>
      <w:r w:rsidR="00194763" w:rsidRPr="00194763">
        <w:rPr>
          <w:rFonts w:ascii="Arial" w:hAnsi="Arial" w:cs="Arial"/>
          <w:sz w:val="20"/>
          <w:szCs w:val="20"/>
        </w:rPr>
        <w:t xml:space="preserve">vindt                                                                                                                       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94763" w:rsidRPr="00194763" w:rsidRDefault="003D76AF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194763" w:rsidRPr="00194763">
        <w:rPr>
          <w:rFonts w:ascii="Arial" w:hAnsi="Arial" w:cs="Arial"/>
          <w:sz w:val="20"/>
          <w:szCs w:val="20"/>
        </w:rPr>
        <w:t xml:space="preserve">. </w:t>
      </w:r>
      <w:r w:rsidR="0034519D">
        <w:rPr>
          <w:rFonts w:ascii="Arial" w:hAnsi="Arial" w:cs="Arial"/>
          <w:sz w:val="20"/>
          <w:szCs w:val="20"/>
        </w:rPr>
        <w:t xml:space="preserve">Stimuleren om te leren zeggen </w:t>
      </w:r>
      <w:r w:rsidR="0027546E">
        <w:rPr>
          <w:rFonts w:ascii="Arial" w:hAnsi="Arial" w:cs="Arial"/>
          <w:sz w:val="20"/>
          <w:szCs w:val="20"/>
        </w:rPr>
        <w:t xml:space="preserve">wat </w:t>
      </w:r>
      <w:r w:rsidR="0034519D">
        <w:rPr>
          <w:rFonts w:ascii="Arial" w:hAnsi="Arial" w:cs="Arial"/>
          <w:sz w:val="20"/>
          <w:szCs w:val="20"/>
        </w:rPr>
        <w:t>een mentee</w:t>
      </w:r>
      <w:r w:rsidR="00194763" w:rsidRPr="00194763">
        <w:rPr>
          <w:rFonts w:ascii="Arial" w:hAnsi="Arial" w:cs="Arial"/>
          <w:sz w:val="20"/>
          <w:szCs w:val="20"/>
        </w:rPr>
        <w:t xml:space="preserve"> denkt                              </w:t>
      </w:r>
    </w:p>
    <w:p w:rsidR="00194763" w:rsidRPr="00194763" w:rsidRDefault="00194763" w:rsidP="00194763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D25ADB" w:rsidRDefault="00D25ADB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194763" w:rsidRDefault="0027546E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Anders:</w:t>
      </w:r>
    </w:p>
    <w:p w:rsidR="0027546E" w:rsidRDefault="0027546E" w:rsidP="00194763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</w:p>
    <w:p w:rsidR="00194763" w:rsidRDefault="003D76AF" w:rsidP="003D76AF">
      <w:pPr>
        <w:tabs>
          <w:tab w:val="left" w:pos="1725"/>
        </w:tabs>
      </w:pPr>
      <w:r>
        <w:rPr>
          <w:rFonts w:ascii="Arial" w:hAnsi="Arial" w:cs="Arial"/>
          <w:sz w:val="20"/>
          <w:szCs w:val="20"/>
        </w:rPr>
        <w:t>15.   ………..</w:t>
      </w:r>
    </w:p>
    <w:p w:rsidR="0027546E" w:rsidRDefault="0027546E" w:rsidP="00575D1F"/>
    <w:p w:rsidR="0027546E" w:rsidRDefault="0027546E" w:rsidP="00575D1F">
      <w:pPr>
        <w:rPr>
          <w:rFonts w:ascii="Arial" w:hAnsi="Arial" w:cs="Arial"/>
          <w:b/>
          <w:sz w:val="20"/>
          <w:szCs w:val="20"/>
        </w:rPr>
      </w:pPr>
      <w:r w:rsidRPr="0027546E">
        <w:rPr>
          <w:rFonts w:ascii="Arial" w:hAnsi="Arial" w:cs="Arial"/>
          <w:b/>
          <w:sz w:val="20"/>
          <w:szCs w:val="20"/>
        </w:rPr>
        <w:t>Toelichting:</w:t>
      </w:r>
    </w:p>
    <w:p w:rsidR="0027546E" w:rsidRDefault="0027546E" w:rsidP="00575D1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76AF" w:rsidTr="003D76AF">
        <w:tc>
          <w:tcPr>
            <w:tcW w:w="9212" w:type="dxa"/>
          </w:tcPr>
          <w:p w:rsidR="003D76AF" w:rsidRDefault="003D76AF" w:rsidP="00575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6AF" w:rsidRDefault="003D76AF" w:rsidP="00575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6AF" w:rsidRDefault="003D76AF" w:rsidP="00575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6AF" w:rsidRDefault="003D76AF" w:rsidP="00575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6AF" w:rsidRDefault="003D76AF" w:rsidP="00575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6AF" w:rsidRDefault="003D76AF" w:rsidP="00575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72D" w:rsidRDefault="0070172D" w:rsidP="00575D1F">
      <w:pPr>
        <w:rPr>
          <w:rFonts w:ascii="Arial" w:hAnsi="Arial" w:cs="Arial"/>
          <w:sz w:val="20"/>
          <w:szCs w:val="20"/>
        </w:rPr>
      </w:pPr>
    </w:p>
    <w:p w:rsidR="0070172D" w:rsidRDefault="0070172D" w:rsidP="00575D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kunt het inschrijfformulier</w:t>
      </w:r>
      <w:r w:rsidR="00B40824">
        <w:rPr>
          <w:rFonts w:ascii="Arial" w:hAnsi="Arial" w:cs="Arial"/>
          <w:sz w:val="20"/>
          <w:szCs w:val="20"/>
        </w:rPr>
        <w:t xml:space="preserve"> ingevuld</w:t>
      </w:r>
      <w:r>
        <w:rPr>
          <w:rFonts w:ascii="Arial" w:hAnsi="Arial" w:cs="Arial"/>
          <w:sz w:val="20"/>
          <w:szCs w:val="20"/>
        </w:rPr>
        <w:t xml:space="preserve"> </w:t>
      </w:r>
      <w:r w:rsidR="00B40824">
        <w:rPr>
          <w:rFonts w:ascii="Arial" w:hAnsi="Arial" w:cs="Arial"/>
          <w:sz w:val="20"/>
          <w:szCs w:val="20"/>
        </w:rPr>
        <w:t xml:space="preserve">retourneren </w:t>
      </w:r>
      <w:r w:rsidR="00445E3E">
        <w:rPr>
          <w:rFonts w:ascii="Arial" w:hAnsi="Arial" w:cs="Arial"/>
          <w:sz w:val="20"/>
          <w:szCs w:val="20"/>
        </w:rPr>
        <w:t>aan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17369">
          <w:rPr>
            <w:rStyle w:val="Hyperlink"/>
            <w:rFonts w:ascii="Arial" w:hAnsi="Arial" w:cs="Arial"/>
            <w:sz w:val="20"/>
            <w:szCs w:val="20"/>
          </w:rPr>
          <w:t>mentoringprogramma@aventus.nl</w:t>
        </w:r>
      </w:hyperlink>
      <w:r w:rsidR="00445E3E">
        <w:rPr>
          <w:rFonts w:ascii="Arial" w:hAnsi="Arial" w:cs="Arial"/>
          <w:sz w:val="20"/>
          <w:szCs w:val="20"/>
        </w:rPr>
        <w:t>.</w:t>
      </w:r>
    </w:p>
    <w:sectPr w:rsidR="0070172D" w:rsidSect="00BF11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61" w:rsidRDefault="00114E61" w:rsidP="00273AE4">
      <w:r>
        <w:separator/>
      </w:r>
    </w:p>
  </w:endnote>
  <w:endnote w:type="continuationSeparator" w:id="0">
    <w:p w:rsidR="00114E61" w:rsidRDefault="00114E61" w:rsidP="0027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2D" w:rsidRDefault="0070172D" w:rsidP="00636D83">
    <w:pPr>
      <w:pStyle w:val="Voettekst"/>
      <w:tabs>
        <w:tab w:val="clear" w:pos="4536"/>
        <w:tab w:val="clear" w:pos="9072"/>
        <w:tab w:val="right" w:pos="9639"/>
      </w:tabs>
      <w:rPr>
        <w:noProof/>
        <w:sz w:val="16"/>
        <w:szCs w:val="16"/>
      </w:rPr>
    </w:pPr>
    <w:bookmarkStart w:id="2" w:name="logo1"/>
  </w:p>
  <w:p w:rsidR="0070172D" w:rsidRPr="00E7541F" w:rsidRDefault="0070172D" w:rsidP="00636D83">
    <w:pPr>
      <w:pStyle w:val="Voettekst"/>
      <w:tabs>
        <w:tab w:val="clear" w:pos="4536"/>
        <w:tab w:val="clear" w:pos="9072"/>
        <w:tab w:val="right" w:pos="9639"/>
      </w:tabs>
      <w:rPr>
        <w:sz w:val="16"/>
        <w:szCs w:val="16"/>
      </w:rPr>
    </w:pPr>
    <w:bookmarkStart w:id="3" w:name="voet"/>
    <w:bookmarkEnd w:id="2"/>
    <w:bookmarkEnd w:id="3"/>
    <w:r w:rsidRPr="00E7541F">
      <w:rPr>
        <w:sz w:val="16"/>
        <w:szCs w:val="16"/>
      </w:rPr>
      <w:tab/>
    </w:r>
    <w:r w:rsidRPr="00E7541F">
      <w:rPr>
        <w:sz w:val="16"/>
        <w:szCs w:val="16"/>
      </w:rPr>
      <w:fldChar w:fldCharType="begin"/>
    </w:r>
    <w:r w:rsidRPr="00E7541F">
      <w:rPr>
        <w:sz w:val="16"/>
        <w:szCs w:val="16"/>
      </w:rPr>
      <w:instrText xml:space="preserve"> PAGE </w:instrText>
    </w:r>
    <w:r w:rsidRPr="00E7541F">
      <w:rPr>
        <w:sz w:val="16"/>
        <w:szCs w:val="16"/>
      </w:rPr>
      <w:fldChar w:fldCharType="separate"/>
    </w:r>
    <w:r w:rsidR="000C7425">
      <w:rPr>
        <w:noProof/>
        <w:sz w:val="16"/>
        <w:szCs w:val="16"/>
      </w:rPr>
      <w:t>1</w:t>
    </w:r>
    <w:r w:rsidRPr="00E7541F">
      <w:rPr>
        <w:sz w:val="16"/>
        <w:szCs w:val="16"/>
      </w:rPr>
      <w:fldChar w:fldCharType="end"/>
    </w:r>
    <w:r w:rsidRPr="00E7541F">
      <w:rPr>
        <w:sz w:val="16"/>
        <w:szCs w:val="16"/>
      </w:rPr>
      <w:t>/</w:t>
    </w:r>
    <w:r w:rsidRPr="00E7541F">
      <w:rPr>
        <w:sz w:val="16"/>
        <w:szCs w:val="16"/>
      </w:rPr>
      <w:fldChar w:fldCharType="begin"/>
    </w:r>
    <w:r w:rsidRPr="00E7541F">
      <w:rPr>
        <w:sz w:val="16"/>
        <w:szCs w:val="16"/>
      </w:rPr>
      <w:instrText xml:space="preserve"> NUMPAGES </w:instrText>
    </w:r>
    <w:r w:rsidRPr="00E7541F">
      <w:rPr>
        <w:sz w:val="16"/>
        <w:szCs w:val="16"/>
      </w:rPr>
      <w:fldChar w:fldCharType="separate"/>
    </w:r>
    <w:r w:rsidR="000C7425">
      <w:rPr>
        <w:noProof/>
        <w:sz w:val="16"/>
        <w:szCs w:val="16"/>
      </w:rPr>
      <w:t>3</w:t>
    </w:r>
    <w:r w:rsidRPr="00E7541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2D" w:rsidRPr="002366F4" w:rsidRDefault="0070172D" w:rsidP="00636D83">
    <w:pPr>
      <w:pStyle w:val="Voettekst"/>
      <w:tabs>
        <w:tab w:val="clear" w:pos="4536"/>
        <w:tab w:val="clear" w:pos="9072"/>
        <w:tab w:val="right" w:pos="9639"/>
      </w:tabs>
      <w:rPr>
        <w:sz w:val="16"/>
        <w:szCs w:val="16"/>
      </w:rPr>
    </w:pPr>
    <w:r w:rsidRPr="002366F4">
      <w:rPr>
        <w:sz w:val="16"/>
        <w:szCs w:val="16"/>
      </w:rPr>
      <w:fldChar w:fldCharType="begin"/>
    </w:r>
    <w:r w:rsidRPr="002366F4">
      <w:rPr>
        <w:sz w:val="16"/>
        <w:szCs w:val="16"/>
      </w:rPr>
      <w:instrText xml:space="preserve"> REF  overlegorgaan  \* MERGEFORMAT </w:instrText>
    </w:r>
    <w:r w:rsidRPr="002366F4">
      <w:rPr>
        <w:sz w:val="16"/>
        <w:szCs w:val="16"/>
      </w:rPr>
      <w:fldChar w:fldCharType="separate"/>
    </w:r>
    <w:r w:rsidR="00B40824">
      <w:rPr>
        <w:b/>
        <w:bCs/>
        <w:sz w:val="16"/>
        <w:szCs w:val="16"/>
      </w:rPr>
      <w:t>Fout! Verwijzingsbron niet gevonden.</w:t>
    </w:r>
    <w:r w:rsidRPr="002366F4">
      <w:rPr>
        <w:sz w:val="16"/>
        <w:szCs w:val="16"/>
      </w:rPr>
      <w:fldChar w:fldCharType="end"/>
    </w:r>
    <w:r w:rsidRPr="002366F4">
      <w:rPr>
        <w:sz w:val="16"/>
        <w:szCs w:val="16"/>
      </w:rPr>
      <w:tab/>
    </w:r>
    <w:r w:rsidRPr="002366F4">
      <w:rPr>
        <w:sz w:val="16"/>
        <w:szCs w:val="16"/>
      </w:rPr>
      <w:fldChar w:fldCharType="begin"/>
    </w:r>
    <w:r w:rsidRPr="002366F4">
      <w:rPr>
        <w:sz w:val="16"/>
        <w:szCs w:val="16"/>
      </w:rPr>
      <w:instrText xml:space="preserve"> PAGE </w:instrText>
    </w:r>
    <w:r w:rsidRPr="002366F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366F4">
      <w:rPr>
        <w:sz w:val="16"/>
        <w:szCs w:val="16"/>
      </w:rPr>
      <w:fldChar w:fldCharType="end"/>
    </w:r>
    <w:r w:rsidRPr="002366F4">
      <w:rPr>
        <w:sz w:val="16"/>
        <w:szCs w:val="16"/>
      </w:rPr>
      <w:t>/</w:t>
    </w:r>
    <w:r w:rsidRPr="002366F4">
      <w:rPr>
        <w:sz w:val="16"/>
        <w:szCs w:val="16"/>
      </w:rPr>
      <w:fldChar w:fldCharType="begin"/>
    </w:r>
    <w:r w:rsidRPr="002366F4">
      <w:rPr>
        <w:sz w:val="16"/>
        <w:szCs w:val="16"/>
      </w:rPr>
      <w:instrText xml:space="preserve"> NUMPAGES </w:instrText>
    </w:r>
    <w:r w:rsidRPr="002366F4">
      <w:rPr>
        <w:sz w:val="16"/>
        <w:szCs w:val="16"/>
      </w:rPr>
      <w:fldChar w:fldCharType="separate"/>
    </w:r>
    <w:r w:rsidR="00B40824">
      <w:rPr>
        <w:noProof/>
        <w:sz w:val="16"/>
        <w:szCs w:val="16"/>
      </w:rPr>
      <w:t>3</w:t>
    </w:r>
    <w:r w:rsidRPr="002366F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61" w:rsidRDefault="00114E61" w:rsidP="00273AE4">
      <w:r>
        <w:separator/>
      </w:r>
    </w:p>
  </w:footnote>
  <w:footnote w:type="continuationSeparator" w:id="0">
    <w:p w:rsidR="00114E61" w:rsidRDefault="00114E61" w:rsidP="0027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2D" w:rsidRDefault="0070172D">
    <w:pPr>
      <w:pStyle w:val="Koptekst"/>
      <w:rPr>
        <w:lang w:val="en-US"/>
      </w:rPr>
    </w:pPr>
    <w:bookmarkStart w:id="1" w:name="logo"/>
    <w:r>
      <w:rPr>
        <w:noProof/>
      </w:rPr>
      <w:drawing>
        <wp:anchor distT="0" distB="0" distL="114300" distR="114300" simplePos="0" relativeHeight="251660288" behindDoc="0" locked="0" layoutInCell="1" allowOverlap="1" wp14:anchorId="33AF5BC9" wp14:editId="6960F3A0">
          <wp:simplePos x="0" y="0"/>
          <wp:positionH relativeFrom="margin">
            <wp:posOffset>4356735</wp:posOffset>
          </wp:positionH>
          <wp:positionV relativeFrom="page">
            <wp:posOffset>633730</wp:posOffset>
          </wp:positionV>
          <wp:extent cx="1724400" cy="644400"/>
          <wp:effectExtent l="0" t="0" r="0" b="381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ventus payoff fc [Paars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:rsidR="0070172D" w:rsidRPr="0030796B" w:rsidRDefault="0070172D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2D" w:rsidRDefault="0070172D">
    <w:pPr>
      <w:pStyle w:val="Koptekst"/>
    </w:pPr>
  </w:p>
  <w:p w:rsidR="0070172D" w:rsidRDefault="0070172D" w:rsidP="00636D83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F3783" wp14:editId="10B17622">
          <wp:simplePos x="0" y="0"/>
          <wp:positionH relativeFrom="column">
            <wp:posOffset>0</wp:posOffset>
          </wp:positionH>
          <wp:positionV relativeFrom="paragraph">
            <wp:posOffset>-428625</wp:posOffset>
          </wp:positionV>
          <wp:extent cx="6118225" cy="981710"/>
          <wp:effectExtent l="0" t="0" r="0" b="8890"/>
          <wp:wrapNone/>
          <wp:docPr id="2" name="Afbeelding 2" descr="corresponden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respondent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32E9"/>
    <w:multiLevelType w:val="multilevel"/>
    <w:tmpl w:val="4D6A405A"/>
    <w:numStyleLink w:val="ROCNum"/>
  </w:abstractNum>
  <w:abstractNum w:abstractNumId="1" w15:restartNumberingAfterBreak="0">
    <w:nsid w:val="1B857AFB"/>
    <w:multiLevelType w:val="hybridMultilevel"/>
    <w:tmpl w:val="6F3A923A"/>
    <w:lvl w:ilvl="0" w:tplc="C07A95F4">
      <w:start w:val="1"/>
      <w:numFmt w:val="bullet"/>
      <w:pStyle w:val="ROCOpsommi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1C17"/>
    <w:multiLevelType w:val="multilevel"/>
    <w:tmpl w:val="C7B02D30"/>
    <w:lvl w:ilvl="0">
      <w:start w:val="1"/>
      <w:numFmt w:val="decimal"/>
      <w:pStyle w:val="ROCNummerActie"/>
      <w:lvlText w:val="%1."/>
      <w:lvlJc w:val="right"/>
      <w:pPr>
        <w:tabs>
          <w:tab w:val="num" w:pos="567"/>
        </w:tabs>
        <w:ind w:left="567" w:hanging="113"/>
      </w:pPr>
      <w:rPr>
        <w:rFonts w:ascii="Verdana" w:hAnsi="Verdana" w:hint="default"/>
        <w:b/>
        <w:i w:val="0"/>
        <w:sz w:val="18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3" w15:restartNumberingAfterBreak="0">
    <w:nsid w:val="24440384"/>
    <w:multiLevelType w:val="multilevel"/>
    <w:tmpl w:val="4D6A405A"/>
    <w:styleLink w:val="ROCNum"/>
    <w:lvl w:ilvl="0">
      <w:start w:val="1"/>
      <w:numFmt w:val="decimal"/>
      <w:pStyle w:val="ROCNummer"/>
      <w:lvlText w:val="%1."/>
      <w:lvlJc w:val="right"/>
      <w:pPr>
        <w:tabs>
          <w:tab w:val="num" w:pos="567"/>
        </w:tabs>
        <w:ind w:left="567" w:hanging="113"/>
      </w:pPr>
      <w:rPr>
        <w:rFonts w:ascii="Verdana" w:hAnsi="Verdana" w:hint="default"/>
        <w:sz w:val="18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4" w15:restartNumberingAfterBreak="0">
    <w:nsid w:val="288D63DE"/>
    <w:multiLevelType w:val="hybridMultilevel"/>
    <w:tmpl w:val="C9FC6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0BD2"/>
    <w:multiLevelType w:val="hybridMultilevel"/>
    <w:tmpl w:val="149AD4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65A40"/>
    <w:multiLevelType w:val="hybridMultilevel"/>
    <w:tmpl w:val="3B92D2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21E2A"/>
    <w:multiLevelType w:val="hybridMultilevel"/>
    <w:tmpl w:val="2708E5DA"/>
    <w:lvl w:ilvl="0" w:tplc="E224F90E">
      <w:start w:val="1"/>
      <w:numFmt w:val="bullet"/>
      <w:lvlText w:val=""/>
      <w:lvlJc w:val="left"/>
      <w:pPr>
        <w:ind w:left="1410" w:hanging="69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FB1918"/>
    <w:multiLevelType w:val="multilevel"/>
    <w:tmpl w:val="68A86312"/>
    <w:styleLink w:val="ROCNumActie"/>
    <w:lvl w:ilvl="0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ascii="Verdana" w:hAnsi="Verdana" w:hint="default"/>
        <w:b/>
        <w:i w:val="0"/>
        <w:sz w:val="18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"/>
        </w:tabs>
        <w:ind w:left="113" w:firstLine="0"/>
      </w:pPr>
      <w:rPr>
        <w:rFonts w:hint="default"/>
      </w:rPr>
    </w:lvl>
  </w:abstractNum>
  <w:abstractNum w:abstractNumId="9" w15:restartNumberingAfterBreak="0">
    <w:nsid w:val="7BDD2C82"/>
    <w:multiLevelType w:val="hybridMultilevel"/>
    <w:tmpl w:val="9414495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 w:numId="15">
    <w:abstractNumId w:val="5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28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1F"/>
    <w:rsid w:val="000014FE"/>
    <w:rsid w:val="00013AE0"/>
    <w:rsid w:val="00015F15"/>
    <w:rsid w:val="0002722C"/>
    <w:rsid w:val="00044959"/>
    <w:rsid w:val="00081A56"/>
    <w:rsid w:val="0008350C"/>
    <w:rsid w:val="000B71DA"/>
    <w:rsid w:val="000C1675"/>
    <w:rsid w:val="000C7425"/>
    <w:rsid w:val="000D5FE1"/>
    <w:rsid w:val="000E0021"/>
    <w:rsid w:val="000E233E"/>
    <w:rsid w:val="000F41D6"/>
    <w:rsid w:val="0010000E"/>
    <w:rsid w:val="00114E61"/>
    <w:rsid w:val="001203A7"/>
    <w:rsid w:val="00122773"/>
    <w:rsid w:val="00124F87"/>
    <w:rsid w:val="0016099C"/>
    <w:rsid w:val="00194763"/>
    <w:rsid w:val="001A0A8F"/>
    <w:rsid w:val="001B77EA"/>
    <w:rsid w:val="001C7FA4"/>
    <w:rsid w:val="001F13EA"/>
    <w:rsid w:val="00211783"/>
    <w:rsid w:val="00221350"/>
    <w:rsid w:val="00224368"/>
    <w:rsid w:val="00262C05"/>
    <w:rsid w:val="00273AE4"/>
    <w:rsid w:val="00274079"/>
    <w:rsid w:val="0027546E"/>
    <w:rsid w:val="00283C92"/>
    <w:rsid w:val="0030399F"/>
    <w:rsid w:val="0030796B"/>
    <w:rsid w:val="003235C1"/>
    <w:rsid w:val="0034042E"/>
    <w:rsid w:val="0034519D"/>
    <w:rsid w:val="00372FF0"/>
    <w:rsid w:val="0038688C"/>
    <w:rsid w:val="003A7289"/>
    <w:rsid w:val="003B478C"/>
    <w:rsid w:val="003C76D6"/>
    <w:rsid w:val="003D76AF"/>
    <w:rsid w:val="004051C2"/>
    <w:rsid w:val="00445E3E"/>
    <w:rsid w:val="00445F96"/>
    <w:rsid w:val="00451725"/>
    <w:rsid w:val="00492125"/>
    <w:rsid w:val="004C16B4"/>
    <w:rsid w:val="0055532E"/>
    <w:rsid w:val="00575D1F"/>
    <w:rsid w:val="005A5719"/>
    <w:rsid w:val="005D71D0"/>
    <w:rsid w:val="005E18ED"/>
    <w:rsid w:val="006114F2"/>
    <w:rsid w:val="00636D83"/>
    <w:rsid w:val="006B7C33"/>
    <w:rsid w:val="006E201B"/>
    <w:rsid w:val="006F6892"/>
    <w:rsid w:val="0070172D"/>
    <w:rsid w:val="007340FB"/>
    <w:rsid w:val="00735EA4"/>
    <w:rsid w:val="00737195"/>
    <w:rsid w:val="00770CD9"/>
    <w:rsid w:val="00775AD8"/>
    <w:rsid w:val="008A0AA4"/>
    <w:rsid w:val="008A6C8B"/>
    <w:rsid w:val="008B680F"/>
    <w:rsid w:val="008C07E1"/>
    <w:rsid w:val="008C2049"/>
    <w:rsid w:val="008C2FFA"/>
    <w:rsid w:val="008D7427"/>
    <w:rsid w:val="00900627"/>
    <w:rsid w:val="00987F4D"/>
    <w:rsid w:val="009945D6"/>
    <w:rsid w:val="00994EDB"/>
    <w:rsid w:val="009951F9"/>
    <w:rsid w:val="009966FB"/>
    <w:rsid w:val="009E1251"/>
    <w:rsid w:val="00A021CC"/>
    <w:rsid w:val="00A444A1"/>
    <w:rsid w:val="00A7256E"/>
    <w:rsid w:val="00AB7E7B"/>
    <w:rsid w:val="00AC08BD"/>
    <w:rsid w:val="00AF6FD3"/>
    <w:rsid w:val="00B40824"/>
    <w:rsid w:val="00BF1143"/>
    <w:rsid w:val="00C24F49"/>
    <w:rsid w:val="00C54A04"/>
    <w:rsid w:val="00C85888"/>
    <w:rsid w:val="00C85D78"/>
    <w:rsid w:val="00CC2565"/>
    <w:rsid w:val="00D01B94"/>
    <w:rsid w:val="00D25ADB"/>
    <w:rsid w:val="00D61F54"/>
    <w:rsid w:val="00D77396"/>
    <w:rsid w:val="00DA1E31"/>
    <w:rsid w:val="00DC2830"/>
    <w:rsid w:val="00DE3067"/>
    <w:rsid w:val="00DE4793"/>
    <w:rsid w:val="00DF53BB"/>
    <w:rsid w:val="00E03196"/>
    <w:rsid w:val="00E07013"/>
    <w:rsid w:val="00E21CEB"/>
    <w:rsid w:val="00E21D80"/>
    <w:rsid w:val="00E261AE"/>
    <w:rsid w:val="00E36CBE"/>
    <w:rsid w:val="00E46318"/>
    <w:rsid w:val="00E63DAD"/>
    <w:rsid w:val="00E8176F"/>
    <w:rsid w:val="00E91F6A"/>
    <w:rsid w:val="00EA1341"/>
    <w:rsid w:val="00EB474A"/>
    <w:rsid w:val="00EC1DD1"/>
    <w:rsid w:val="00F112CE"/>
    <w:rsid w:val="00F45FF8"/>
    <w:rsid w:val="00F74376"/>
    <w:rsid w:val="00F87B4A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15602-198B-4613-B40A-096E315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5D1F"/>
    <w:rPr>
      <w:rFonts w:ascii="Verdana" w:eastAsia="Times New Roman" w:hAnsi="Verdana"/>
      <w:sz w:val="18"/>
      <w:szCs w:val="18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A6C8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8A6C8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8A6C8B"/>
    <w:pPr>
      <w:keepNext/>
      <w:outlineLvl w:val="2"/>
    </w:pPr>
    <w:rPr>
      <w:rFonts w:cs="Arial"/>
      <w:bCs/>
      <w:sz w:val="1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72FF0"/>
    <w:rPr>
      <w:rFonts w:ascii="Verdana" w:eastAsia="Batang" w:hAnsi="Verdana" w:cs="Arial"/>
      <w:b/>
      <w:bCs/>
      <w:kern w:val="32"/>
      <w:sz w:val="24"/>
      <w:szCs w:val="32"/>
      <w:lang w:eastAsia="ko-KR"/>
    </w:rPr>
  </w:style>
  <w:style w:type="character" w:customStyle="1" w:styleId="Kop2Char">
    <w:name w:val="Kop 2 Char"/>
    <w:basedOn w:val="Standaardalinea-lettertype"/>
    <w:link w:val="Kop2"/>
    <w:rsid w:val="00372FF0"/>
    <w:rPr>
      <w:rFonts w:ascii="Verdana" w:eastAsia="Batang" w:hAnsi="Verdana" w:cs="Arial"/>
      <w:b/>
      <w:bCs/>
      <w:iCs/>
      <w:sz w:val="20"/>
      <w:szCs w:val="28"/>
      <w:lang w:eastAsia="ko-KR"/>
    </w:rPr>
  </w:style>
  <w:style w:type="character" w:customStyle="1" w:styleId="Kop3Char">
    <w:name w:val="Kop 3 Char"/>
    <w:basedOn w:val="Standaardalinea-lettertype"/>
    <w:link w:val="Kop3"/>
    <w:rsid w:val="00372FF0"/>
    <w:rPr>
      <w:rFonts w:ascii="Verdana" w:eastAsia="Batang" w:hAnsi="Verdana" w:cs="Arial"/>
      <w:bCs/>
      <w:sz w:val="16"/>
      <w:szCs w:val="26"/>
      <w:lang w:eastAsia="ko-KR"/>
    </w:rPr>
  </w:style>
  <w:style w:type="table" w:styleId="Tabelraster">
    <w:name w:val="Table Grid"/>
    <w:basedOn w:val="Standaardtabel"/>
    <w:rsid w:val="008A6C8B"/>
    <w:pPr>
      <w:spacing w:line="280" w:lineRule="exact"/>
    </w:pPr>
    <w:rPr>
      <w:rFonts w:eastAsia="Batang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semiHidden/>
    <w:rsid w:val="008A6C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7340FB"/>
    <w:rPr>
      <w:rFonts w:ascii="Verdana" w:eastAsia="Batang" w:hAnsi="Verdana"/>
      <w:sz w:val="18"/>
      <w:szCs w:val="24"/>
      <w:lang w:eastAsia="ko-KR"/>
    </w:rPr>
  </w:style>
  <w:style w:type="paragraph" w:styleId="Voettekst">
    <w:name w:val="footer"/>
    <w:basedOn w:val="Standaard"/>
    <w:link w:val="VoettekstChar"/>
    <w:semiHidden/>
    <w:rsid w:val="008A6C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7340FB"/>
    <w:rPr>
      <w:rFonts w:ascii="Verdana" w:eastAsia="Batang" w:hAnsi="Verdana"/>
      <w:sz w:val="18"/>
      <w:szCs w:val="24"/>
      <w:lang w:eastAsia="ko-KR"/>
    </w:rPr>
  </w:style>
  <w:style w:type="numbering" w:customStyle="1" w:styleId="ROCNum">
    <w:name w:val="ROCNum"/>
    <w:basedOn w:val="Geenlijst"/>
    <w:rsid w:val="008A6C8B"/>
    <w:pPr>
      <w:numPr>
        <w:numId w:val="1"/>
      </w:numPr>
    </w:pPr>
  </w:style>
  <w:style w:type="paragraph" w:customStyle="1" w:styleId="ROCNummer">
    <w:name w:val="ROCNummer"/>
    <w:basedOn w:val="Standaard"/>
    <w:next w:val="ROCNummerVervolg"/>
    <w:rsid w:val="008A6C8B"/>
    <w:pPr>
      <w:numPr>
        <w:numId w:val="11"/>
      </w:numPr>
    </w:pPr>
  </w:style>
  <w:style w:type="paragraph" w:styleId="Lijst">
    <w:name w:val="List"/>
    <w:basedOn w:val="Standaard"/>
    <w:rsid w:val="008A6C8B"/>
    <w:pPr>
      <w:ind w:left="425" w:hanging="425"/>
    </w:pPr>
  </w:style>
  <w:style w:type="paragraph" w:customStyle="1" w:styleId="ROCkopongenummerd">
    <w:name w:val="ROC kop ongenummerd"/>
    <w:basedOn w:val="Standaard"/>
    <w:semiHidden/>
    <w:rsid w:val="008A6C8B"/>
  </w:style>
  <w:style w:type="numbering" w:customStyle="1" w:styleId="ROCNumActie">
    <w:name w:val="ROCNumActie"/>
    <w:semiHidden/>
    <w:rsid w:val="008A6C8B"/>
    <w:pPr>
      <w:numPr>
        <w:numId w:val="6"/>
      </w:numPr>
    </w:pPr>
  </w:style>
  <w:style w:type="paragraph" w:customStyle="1" w:styleId="ROCNummerActie">
    <w:name w:val="ROCNummerActie"/>
    <w:basedOn w:val="Standaard"/>
    <w:next w:val="ROCNummerVervolg"/>
    <w:rsid w:val="008A6C8B"/>
    <w:pPr>
      <w:numPr>
        <w:numId w:val="12"/>
      </w:numPr>
    </w:pPr>
    <w:rPr>
      <w:b/>
      <w:u w:val="single"/>
    </w:rPr>
  </w:style>
  <w:style w:type="paragraph" w:customStyle="1" w:styleId="ROCNummerVervolg">
    <w:name w:val="ROCNummerVervolg"/>
    <w:basedOn w:val="Standaard"/>
    <w:semiHidden/>
    <w:rsid w:val="008A6C8B"/>
    <w:pPr>
      <w:ind w:left="567"/>
    </w:pPr>
  </w:style>
  <w:style w:type="paragraph" w:customStyle="1" w:styleId="ROCOpsomming">
    <w:name w:val="ROCOpsomming"/>
    <w:basedOn w:val="Standaard"/>
    <w:semiHidden/>
    <w:rsid w:val="008A6C8B"/>
    <w:pPr>
      <w:numPr>
        <w:numId w:val="1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66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6FB"/>
    <w:rPr>
      <w:rFonts w:ascii="Tahoma" w:eastAsia="Batang" w:hAnsi="Tahoma" w:cs="Tahoma"/>
      <w:sz w:val="16"/>
      <w:szCs w:val="16"/>
      <w:lang w:eastAsia="ko-KR"/>
    </w:rPr>
  </w:style>
  <w:style w:type="paragraph" w:styleId="Lijstalinea">
    <w:name w:val="List Paragraph"/>
    <w:basedOn w:val="Standaard"/>
    <w:uiPriority w:val="34"/>
    <w:qFormat/>
    <w:rsid w:val="000F41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1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programma@aventus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pps\SJABLONEN\Aventus\Aventus%20Verslag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7CF0-86CF-443C-AC2D-9A6034C5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Aventus Verslag</Template>
  <TotalTime>0</TotalTime>
  <Pages>3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</vt:lpstr>
    </vt:vector>
  </TitlesOfParts>
  <Company>Educom automatisering Rijssen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Sandra van Campen</dc:creator>
  <dc:description>Multibit versie</dc:description>
  <cp:lastModifiedBy>Hendrieke Hoekstra</cp:lastModifiedBy>
  <cp:revision>2</cp:revision>
  <cp:lastPrinted>2013-06-03T08:47:00Z</cp:lastPrinted>
  <dcterms:created xsi:type="dcterms:W3CDTF">2015-11-27T18:26:00Z</dcterms:created>
  <dcterms:modified xsi:type="dcterms:W3CDTF">2015-11-27T18:26:00Z</dcterms:modified>
  <cp:version>4.1</cp:version>
</cp:coreProperties>
</file>